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7DF2" w:rsidRDefault="00787DF2">
      <w:pPr>
        <w:jc w:val="center"/>
        <w:rPr>
          <w:rFonts w:ascii="Arial" w:eastAsia="Arial" w:hAnsi="Arial" w:cs="Arial"/>
          <w:sz w:val="32"/>
          <w:szCs w:val="32"/>
          <w:u w:val="single"/>
        </w:rPr>
      </w:pPr>
      <w:bookmarkStart w:id="0" w:name="_GoBack"/>
      <w:bookmarkEnd w:id="0"/>
    </w:p>
    <w:p w:rsidR="00787DF2" w:rsidRDefault="008715B3">
      <w:pPr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Using Forensics: Historical Cases Solved and Unsolved</w:t>
      </w:r>
    </w:p>
    <w:p w:rsidR="00787DF2" w:rsidRDefault="008715B3">
      <w:pPr>
        <w:rPr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Objectives: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Investigate various cases and show how forensic Science was/is being used</w:t>
      </w:r>
      <w:r>
        <w:rPr>
          <w:sz w:val="22"/>
          <w:szCs w:val="22"/>
        </w:rPr>
        <w:t xml:space="preserve">. </w:t>
      </w:r>
    </w:p>
    <w:p w:rsidR="00787DF2" w:rsidRDefault="008715B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background on the individuals involved</w:t>
      </w:r>
    </w:p>
    <w:p w:rsidR="00787DF2" w:rsidRDefault="008715B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Describe the forensic research that took place. </w:t>
      </w:r>
    </w:p>
    <w:p w:rsidR="00787DF2" w:rsidRDefault="008715B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areas of forensic were utilized?</w:t>
      </w:r>
    </w:p>
    <w:p w:rsidR="00787DF2" w:rsidRDefault="008715B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equipment was needed or used?</w:t>
      </w:r>
    </w:p>
    <w:p w:rsidR="00787DF2" w:rsidRDefault="008715B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evidence did it yield? Psychological profile?</w:t>
      </w:r>
    </w:p>
    <w:p w:rsidR="00787DF2" w:rsidRDefault="008715B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was/were the conclusion(s)?</w:t>
      </w:r>
    </w:p>
    <w:p w:rsidR="00787DF2" w:rsidRDefault="008715B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Identify any possible controversy(s) behind the individual/events behind the case. (screw-ups) </w:t>
      </w:r>
    </w:p>
    <w:p w:rsidR="00787DF2" w:rsidRDefault="00787DF2">
      <w:pPr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52" w:type="dxa"/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787DF2">
        <w:tc>
          <w:tcPr>
            <w:tcW w:w="5076" w:type="dxa"/>
          </w:tcPr>
          <w:p w:rsidR="00787DF2" w:rsidRDefault="008715B3">
            <w:pPr>
              <w:ind w:left="36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</w:rPr>
              <w:t>esentation Due date</w:t>
            </w:r>
            <w:r>
              <w:rPr>
                <w:rFonts w:ascii="Arial" w:eastAsia="Arial" w:hAnsi="Arial" w:cs="Arial"/>
                <w:b/>
              </w:rPr>
              <w:t xml:space="preserve"> TBA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 xml:space="preserve">         </w:t>
            </w:r>
          </w:p>
        </w:tc>
        <w:tc>
          <w:tcPr>
            <w:tcW w:w="5076" w:type="dxa"/>
          </w:tcPr>
          <w:p w:rsidR="00787DF2" w:rsidRDefault="008715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 to </w:t>
            </w:r>
            <w:hyperlink r:id="rId6">
              <w:r>
                <w:rPr>
                  <w:rFonts w:ascii="Arial" w:eastAsia="Arial" w:hAnsi="Arial" w:cs="Arial"/>
                  <w:color w:val="0000CC"/>
                  <w:u w:val="single"/>
                </w:rPr>
                <w:t>Revensonm@mahopac.k12.ny.us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CC"/>
                  <w:u w:val="single"/>
                </w:rPr>
                <w:t xml:space="preserve"> or  Revensonm@mahopac.org</w:t>
              </w:r>
            </w:hyperlink>
            <w:r>
              <w:rPr>
                <w:rFonts w:ascii="Arial" w:eastAsia="Arial" w:hAnsi="Arial" w:cs="Arial"/>
              </w:rPr>
              <w:t xml:space="preserve"> (google) or bring in flash drive for me to copy</w:t>
            </w:r>
          </w:p>
        </w:tc>
      </w:tr>
      <w:tr w:rsidR="00787DF2">
        <w:tc>
          <w:tcPr>
            <w:tcW w:w="5076" w:type="dxa"/>
          </w:tcPr>
          <w:p w:rsidR="00787DF2" w:rsidRDefault="008715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See attached rubric. </w:t>
            </w:r>
          </w:p>
        </w:tc>
        <w:tc>
          <w:tcPr>
            <w:tcW w:w="5076" w:type="dxa"/>
          </w:tcPr>
          <w:p w:rsidR="00787DF2" w:rsidRDefault="00787DF2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:rsidR="00787DF2" w:rsidRDefault="00787DF2">
      <w:pPr>
        <w:rPr>
          <w:rFonts w:ascii="Arial" w:eastAsia="Arial" w:hAnsi="Arial" w:cs="Arial"/>
          <w:u w:val="single"/>
        </w:rPr>
      </w:pPr>
    </w:p>
    <w:p w:rsidR="00787DF2" w:rsidRDefault="008715B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u w:val="single"/>
        </w:rPr>
        <w:t>Include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Cover page, Background on the individual + their crime(s), evidence obtained, technologies used and how evidence was analyzed (this should be scientific), final ruling, Bibliography</w:t>
      </w:r>
    </w:p>
    <w:p w:rsidR="00787DF2" w:rsidRDefault="008715B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</w:p>
    <w:tbl>
      <w:tblPr>
        <w:tblStyle w:val="a0"/>
        <w:tblW w:w="109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940"/>
      </w:tblGrid>
      <w:tr w:rsidR="00787DF2">
        <w:tc>
          <w:tcPr>
            <w:tcW w:w="5040" w:type="dxa"/>
          </w:tcPr>
          <w:p w:rsidR="00787DF2" w:rsidRDefault="008715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Recent Individual cases: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vMerge w:val="restart"/>
          </w:tcPr>
          <w:p w:rsidR="00787DF2" w:rsidRDefault="00787D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33. Peter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Kürten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The Vampire of Düsseldorf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34. John Wayne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Gacy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the Killer Clown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 John Wayne Glover, the Calling Card Killer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 Andrew Kehoe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37. Philip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Markoff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,The Craigslist Killer"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 Lizzie Borden, Did she love her Axe?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 Casey Anthony, Irrespo</w:t>
            </w:r>
            <w:r>
              <w:rPr>
                <w:rFonts w:ascii="Arial" w:eastAsia="Arial" w:hAnsi="Arial" w:cs="Arial"/>
                <w:sz w:val="20"/>
                <w:szCs w:val="20"/>
              </w:rPr>
              <w:t>nsible parent or killer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 Richard Trenton Chase, The Vampire of Sacramento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 Albert Fish, the Gray Man, model for Hannibal Lector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42. Andrei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Chikatilo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‘Butcher of Rostov”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43. John George Haigh  “Acid Bath Murderer”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 Wayne Williams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45. Dean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Corll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T</w:t>
            </w:r>
            <w:r>
              <w:rPr>
                <w:rFonts w:ascii="Arial" w:eastAsia="Arial" w:hAnsi="Arial" w:cs="Arial"/>
                <w:sz w:val="20"/>
                <w:szCs w:val="20"/>
              </w:rPr>
              <w:t>he Candy Man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46. Moses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Sithole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“ABC Murders”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47.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Ottis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Toole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 Pedro Alonso Lopez, “Monster of the Andes”</w:t>
            </w:r>
          </w:p>
          <w:p w:rsidR="00787DF2" w:rsidRDefault="008715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49. Edward Theodore "Ed"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“ Origin of Hollywood monsters”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50. Nannie Doss   “the Giggling Nanny” 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51. Thug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Behram</w:t>
            </w:r>
            <w:proofErr w:type="spellEnd"/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52. Harold Shipman 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53.  Elizabeth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Báthory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"Blood Countess"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54. Anders Behring Breivik, 2011 Norway attacks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55. Paul and Karla  Bernardo, The Ken and Barbie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klillers</w:t>
            </w:r>
            <w:proofErr w:type="spellEnd"/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56. Charles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Starkweather</w:t>
            </w:r>
            <w:proofErr w:type="spellEnd"/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57. David Koresh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58.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Seung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-Hui Cho Virginia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polytech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shooter 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59. Robert John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Bardo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, Rebecca Shafer case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60. Mark David Chapman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61. Charles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Witman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Univeristy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of Texas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62. Jim Jones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63. Lee Harvey Oswald</w:t>
            </w:r>
          </w:p>
          <w:p w:rsidR="00787DF2" w:rsidRDefault="0087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64. Amanda Knox </w:t>
            </w:r>
          </w:p>
          <w:p w:rsidR="00787DF2" w:rsidRDefault="00787DF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87DF2">
        <w:tc>
          <w:tcPr>
            <w:tcW w:w="5040" w:type="dxa"/>
          </w:tcPr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 Berkowitz, Son of Sam,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Ted Kaczynski, The Unabomber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Pichushkin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The Chessboard killer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Claus &amp; Sunny von Bulow 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Richard Crafts, Conn. Wood chipper Murder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Jeffrey McDonald,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Satanic Army Physician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Jean Harris, Dean of Discipline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Anne Kevin Neal 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Jeffery Dahmer 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Dennis Rader “BTK Strangler ”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</w:t>
            </w:r>
            <w:r>
              <w:rPr>
                <w:rFonts w:ascii="Arial" w:eastAsia="Arial" w:hAnsi="Arial" w:cs="Arial"/>
                <w:sz w:val="20"/>
                <w:szCs w:val="20"/>
              </w:rPr>
              <w:t>naggletooth Killer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NY Zodiac Killer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California Zodiac Killer 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Gary Leon Ridgway “Green River Killer”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Richard Ramirez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“The Night Stalker”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Chandra Ann Levy The Disappearance 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Anders Behring Breivik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 Sheppard,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Fugitive? 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Peterson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Kevin Neal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Ted Bundy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 Manson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 G. Bonin, the Freeway Killer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Bobby Joe Long 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Edmund Kemper, 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Timothy McVeigh and Terry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Nicholis</w:t>
            </w:r>
            <w:proofErr w:type="spellEnd"/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Joel Rifkin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Albert De Salvo, Boston Strangler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Butch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DeFeo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Amityville horror?</w:t>
            </w:r>
          </w:p>
          <w:p w:rsidR="00787DF2" w:rsidRDefault="008715B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Eric Harris and Dylan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Klobold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Columbine</w:t>
            </w:r>
          </w:p>
          <w:p w:rsidR="00787DF2" w:rsidRDefault="00787DF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:rsidR="00787DF2" w:rsidRDefault="00787DF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87DF2" w:rsidRDefault="00787DF2">
      <w:pPr>
        <w:rPr>
          <w:rFonts w:ascii="Arial" w:eastAsia="Arial" w:hAnsi="Arial" w:cs="Arial"/>
          <w:sz w:val="28"/>
          <w:szCs w:val="28"/>
        </w:rPr>
      </w:pPr>
    </w:p>
    <w:p w:rsidR="00787DF2" w:rsidRDefault="008715B3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Hist</w:t>
      </w:r>
      <w:r>
        <w:rPr>
          <w:rFonts w:ascii="Tahoma" w:eastAsia="Tahoma" w:hAnsi="Tahoma" w:cs="Tahoma"/>
          <w:b/>
          <w:sz w:val="28"/>
          <w:szCs w:val="28"/>
        </w:rPr>
        <w:t>orical Cases PowerPoint Presentation Rubric</w:t>
      </w:r>
    </w:p>
    <w:p w:rsidR="00787DF2" w:rsidRDefault="00787DF2">
      <w:pPr>
        <w:jc w:val="center"/>
        <w:rPr>
          <w:rFonts w:ascii="Tahoma" w:eastAsia="Tahoma" w:hAnsi="Tahoma" w:cs="Tahoma"/>
        </w:rPr>
      </w:pPr>
    </w:p>
    <w:tbl>
      <w:tblPr>
        <w:tblStyle w:val="a1"/>
        <w:tblW w:w="1163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4140"/>
        <w:gridCol w:w="1800"/>
        <w:gridCol w:w="1105"/>
        <w:gridCol w:w="695"/>
        <w:gridCol w:w="1913"/>
      </w:tblGrid>
      <w:tr w:rsidR="00787DF2"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Written Content 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Proficient</w:t>
            </w:r>
          </w:p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905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lacking</w:t>
            </w:r>
          </w:p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Minimal</w:t>
            </w:r>
          </w:p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87DF2"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Spelling &amp; Punctuation</w:t>
            </w:r>
          </w:p>
        </w:tc>
        <w:tc>
          <w:tcPr>
            <w:tcW w:w="4140" w:type="dxa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1Pt</w:t>
            </w:r>
            <w:r>
              <w:rPr>
                <w:rFonts w:ascii="Tahoma" w:eastAsia="Tahoma" w:hAnsi="Tahoma" w:cs="Tahoma"/>
              </w:rPr>
              <w:br/>
              <w:t>No Mistakes</w:t>
            </w:r>
          </w:p>
        </w:tc>
        <w:tc>
          <w:tcPr>
            <w:tcW w:w="2905" w:type="dxa"/>
            <w:gridSpan w:val="2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½ </w:t>
            </w:r>
            <w:proofErr w:type="spellStart"/>
            <w:r>
              <w:rPr>
                <w:rFonts w:ascii="Tahoma" w:eastAsia="Tahoma" w:hAnsi="Tahoma" w:cs="Tahoma"/>
                <w:b/>
              </w:rPr>
              <w:t>pt</w:t>
            </w:r>
            <w:proofErr w:type="spellEnd"/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One minor mistake, but clarity achieved</w:t>
            </w:r>
          </w:p>
        </w:tc>
        <w:tc>
          <w:tcPr>
            <w:tcW w:w="2608" w:type="dxa"/>
            <w:gridSpan w:val="2"/>
            <w:tcBorders>
              <w:righ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 Pt</w:t>
            </w:r>
            <w:r>
              <w:rPr>
                <w:rFonts w:ascii="Tahoma" w:eastAsia="Tahoma" w:hAnsi="Tahoma" w:cs="Tahoma"/>
              </w:rPr>
              <w:br/>
              <w:t>Multiple mistakes</w:t>
            </w:r>
          </w:p>
        </w:tc>
      </w:tr>
      <w:tr w:rsidR="00787DF2">
        <w:trPr>
          <w:trHeight w:val="1320"/>
        </w:trPr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787DF2" w:rsidRDefault="00787DF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Required Elements</w:t>
            </w:r>
          </w:p>
        </w:tc>
        <w:tc>
          <w:tcPr>
            <w:tcW w:w="4140" w:type="dxa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 pts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*  Minimum of 7 informative slides, 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Title and “the end” slide do not count</w:t>
            </w:r>
            <w:r>
              <w:rPr>
                <w:rFonts w:ascii="Tahoma" w:eastAsia="Tahoma" w:hAnsi="Tahoma" w:cs="Tahoma"/>
                <w:sz w:val="22"/>
                <w:szCs w:val="22"/>
              </w:rPr>
              <w:br/>
              <w:t>*  Included 1 image per slide pertaining to your topic</w:t>
            </w:r>
          </w:p>
        </w:tc>
        <w:tc>
          <w:tcPr>
            <w:tcW w:w="2905" w:type="dxa"/>
            <w:gridSpan w:val="2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 Pts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Fewer than 7 informative slides. or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Missing an image on every slide</w:t>
            </w:r>
          </w:p>
        </w:tc>
        <w:tc>
          <w:tcPr>
            <w:tcW w:w="2608" w:type="dxa"/>
            <w:gridSpan w:val="2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0 </w:t>
            </w:r>
            <w:proofErr w:type="spellStart"/>
            <w:r>
              <w:rPr>
                <w:rFonts w:ascii="Tahoma" w:eastAsia="Tahoma" w:hAnsi="Tahoma" w:cs="Tahoma"/>
                <w:b/>
              </w:rPr>
              <w:t>pt</w:t>
            </w:r>
            <w:proofErr w:type="spellEnd"/>
          </w:p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Only a few informative slides. </w:t>
            </w:r>
            <w:r>
              <w:rPr>
                <w:rFonts w:ascii="Tahoma" w:eastAsia="Tahoma" w:hAnsi="Tahoma" w:cs="Tahoma"/>
              </w:rPr>
              <w:br/>
              <w:t>or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Missing imag</w:t>
            </w:r>
            <w:r>
              <w:rPr>
                <w:rFonts w:ascii="Tahoma" w:eastAsia="Tahoma" w:hAnsi="Tahoma" w:cs="Tahoma"/>
              </w:rPr>
              <w:t>es</w:t>
            </w:r>
          </w:p>
        </w:tc>
      </w:tr>
      <w:tr w:rsidR="00787DF2">
        <w:trPr>
          <w:trHeight w:val="360"/>
        </w:trPr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5 Questions</w:t>
            </w:r>
          </w:p>
        </w:tc>
        <w:tc>
          <w:tcPr>
            <w:tcW w:w="4140" w:type="dxa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 pts    YES</w:t>
            </w:r>
          </w:p>
        </w:tc>
        <w:tc>
          <w:tcPr>
            <w:tcW w:w="2905" w:type="dxa"/>
            <w:gridSpan w:val="2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 Pts    No</w:t>
            </w:r>
          </w:p>
        </w:tc>
        <w:tc>
          <w:tcPr>
            <w:tcW w:w="2608" w:type="dxa"/>
            <w:gridSpan w:val="2"/>
            <w:tcBorders>
              <w:right w:val="nil"/>
            </w:tcBorders>
            <w:vAlign w:val="center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87DF2"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787DF2" w:rsidRDefault="00787DF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Design</w:t>
            </w:r>
          </w:p>
          <w:p w:rsidR="00787DF2" w:rsidRDefault="00787DF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40" w:type="dxa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</w:rPr>
              <w:t>1Pt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Varied graphics clearly complement slide’s message. Graphics and sounds are appropriate to the career. Graphics are very creative,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Background vs. text is clear</w:t>
            </w:r>
          </w:p>
        </w:tc>
        <w:tc>
          <w:tcPr>
            <w:tcW w:w="2905" w:type="dxa"/>
            <w:gridSpan w:val="2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 xml:space="preserve">½ </w:t>
            </w:r>
            <w:proofErr w:type="spellStart"/>
            <w:r>
              <w:rPr>
                <w:rFonts w:ascii="Tahoma" w:eastAsia="Tahoma" w:hAnsi="Tahoma" w:cs="Tahoma"/>
                <w:b/>
              </w:rPr>
              <w:t>pt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Graphics complement slide’s message.  Graphics and sounds appropriate, </w:t>
            </w:r>
            <w:r>
              <w:rPr>
                <w:rFonts w:ascii="Tahoma" w:eastAsia="Tahoma" w:hAnsi="Tahoma" w:cs="Tahoma"/>
                <w:sz w:val="18"/>
                <w:szCs w:val="18"/>
              </w:rPr>
              <w:t>Background vs. text is minor issue</w:t>
            </w:r>
          </w:p>
        </w:tc>
        <w:tc>
          <w:tcPr>
            <w:tcW w:w="2608" w:type="dxa"/>
            <w:gridSpan w:val="2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 Pt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Graphics are minimally used to communicate slide’s message.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Background vs. text is a problem </w:t>
            </w:r>
          </w:p>
        </w:tc>
      </w:tr>
      <w:tr w:rsidR="00787DF2"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Communication</w:t>
            </w:r>
          </w:p>
          <w:p w:rsidR="00787DF2" w:rsidRDefault="00787DF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40" w:type="dxa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</w:rPr>
              <w:t>2Pt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Mostly communicates other than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through screen reading. 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Maintains eye contact, 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Audio nice a clear</w:t>
            </w:r>
          </w:p>
        </w:tc>
        <w:tc>
          <w:tcPr>
            <w:tcW w:w="2905" w:type="dxa"/>
            <w:gridSpan w:val="2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1pt</w:t>
            </w:r>
            <w:r>
              <w:rPr>
                <w:rFonts w:ascii="Tahoma" w:eastAsia="Tahoma" w:hAnsi="Tahoma" w:cs="Tahoma"/>
                <w:b/>
              </w:rPr>
              <w:br/>
            </w:r>
            <w:r>
              <w:rPr>
                <w:rFonts w:ascii="Tahoma" w:eastAsia="Tahoma" w:hAnsi="Tahoma" w:cs="Tahoma"/>
              </w:rPr>
              <w:t>Minor communication flaws,</w:t>
            </w:r>
          </w:p>
        </w:tc>
        <w:tc>
          <w:tcPr>
            <w:tcW w:w="2608" w:type="dxa"/>
            <w:gridSpan w:val="2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0 Pt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Communicates very little screen reading. 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Reading, no eye contact.</w:t>
            </w:r>
          </w:p>
        </w:tc>
      </w:tr>
      <w:tr w:rsidR="00787DF2">
        <w:trPr>
          <w:trHeight w:val="420"/>
        </w:trPr>
        <w:tc>
          <w:tcPr>
            <w:tcW w:w="990" w:type="dxa"/>
            <w:vMerge w:val="restart"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Content</w:t>
            </w:r>
          </w:p>
          <w:p w:rsidR="00787DF2" w:rsidRDefault="00787DF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Proficient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understanding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lacking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understanding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Minimal understanding</w:t>
            </w:r>
          </w:p>
        </w:tc>
      </w:tr>
      <w:tr w:rsidR="00787DF2">
        <w:trPr>
          <w:trHeight w:val="420"/>
        </w:trPr>
        <w:tc>
          <w:tcPr>
            <w:tcW w:w="99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Background behind the person(s) </w:t>
            </w: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7 ----- 6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   -  4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3    2    1    0  </w:t>
            </w:r>
          </w:p>
        </w:tc>
      </w:tr>
      <w:tr w:rsidR="00787DF2">
        <w:trPr>
          <w:trHeight w:val="80"/>
        </w:trPr>
        <w:tc>
          <w:tcPr>
            <w:tcW w:w="99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Areas of forensics utilized?</w:t>
            </w: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</w:p>
        </w:tc>
      </w:tr>
      <w:tr w:rsidR="00787DF2">
        <w:trPr>
          <w:trHeight w:val="240"/>
        </w:trPr>
        <w:tc>
          <w:tcPr>
            <w:tcW w:w="99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ind w:left="360"/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Types of Evidence found?</w:t>
            </w: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</w:p>
        </w:tc>
      </w:tr>
      <w:tr w:rsidR="00787DF2">
        <w:trPr>
          <w:trHeight w:val="220"/>
        </w:trPr>
        <w:tc>
          <w:tcPr>
            <w:tcW w:w="99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Identify which was Circumstantial evidence.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</w:p>
        </w:tc>
      </w:tr>
      <w:tr w:rsidR="00787DF2">
        <w:trPr>
          <w:trHeight w:val="220"/>
        </w:trPr>
        <w:tc>
          <w:tcPr>
            <w:tcW w:w="99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ind w:left="360"/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Identify which was direct evidence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</w:p>
        </w:tc>
      </w:tr>
      <w:tr w:rsidR="00787DF2">
        <w:trPr>
          <w:trHeight w:val="300"/>
        </w:trPr>
        <w:tc>
          <w:tcPr>
            <w:tcW w:w="99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787DF2" w:rsidRDefault="008715B3">
            <w:pPr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What equipment/techniques were used to analyze the above evidence?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Psychological profile?</w:t>
            </w: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</w:p>
        </w:tc>
      </w:tr>
      <w:tr w:rsidR="00787DF2">
        <w:trPr>
          <w:trHeight w:val="120"/>
        </w:trPr>
        <w:tc>
          <w:tcPr>
            <w:tcW w:w="99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How was it used in the case?</w:t>
            </w: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</w:p>
        </w:tc>
      </w:tr>
      <w:tr w:rsidR="00787DF2">
        <w:trPr>
          <w:trHeight w:val="300"/>
        </w:trPr>
        <w:tc>
          <w:tcPr>
            <w:tcW w:w="99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What was/were the conclusion(s)? </w:t>
            </w: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</w:p>
        </w:tc>
      </w:tr>
      <w:tr w:rsidR="00787DF2">
        <w:tc>
          <w:tcPr>
            <w:tcW w:w="1980" w:type="dxa"/>
            <w:gridSpan w:val="2"/>
            <w:tcBorders>
              <w:left w:val="nil"/>
            </w:tcBorders>
          </w:tcPr>
          <w:p w:rsidR="00787DF2" w:rsidRDefault="008715B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Total Points     </w:t>
            </w:r>
          </w:p>
        </w:tc>
        <w:tc>
          <w:tcPr>
            <w:tcW w:w="9653" w:type="dxa"/>
            <w:gridSpan w:val="5"/>
            <w:tcBorders>
              <w:right w:val="nil"/>
            </w:tcBorders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87DF2">
        <w:tc>
          <w:tcPr>
            <w:tcW w:w="11633" w:type="dxa"/>
            <w:gridSpan w:val="7"/>
            <w:tcBorders>
              <w:left w:val="nil"/>
              <w:bottom w:val="nil"/>
              <w:right w:val="nil"/>
            </w:tcBorders>
          </w:tcPr>
          <w:p w:rsidR="00787DF2" w:rsidRDefault="008715B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Not prepared -20%/day</w:t>
            </w:r>
          </w:p>
        </w:tc>
      </w:tr>
    </w:tbl>
    <w:p w:rsidR="00787DF2" w:rsidRDefault="00787DF2"/>
    <w:p w:rsidR="00787DF2" w:rsidRDefault="00787DF2"/>
    <w:p w:rsidR="00787DF2" w:rsidRDefault="00787DF2"/>
    <w:p w:rsidR="00787DF2" w:rsidRDefault="00787DF2"/>
    <w:p w:rsidR="00787DF2" w:rsidRDefault="00787DF2">
      <w:pPr>
        <w:jc w:val="center"/>
        <w:rPr>
          <w:rFonts w:ascii="Tahoma" w:eastAsia="Tahoma" w:hAnsi="Tahoma" w:cs="Tahoma"/>
        </w:rPr>
      </w:pPr>
    </w:p>
    <w:tbl>
      <w:tblPr>
        <w:tblStyle w:val="a2"/>
        <w:tblW w:w="1163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3060"/>
        <w:gridCol w:w="1980"/>
        <w:gridCol w:w="1620"/>
        <w:gridCol w:w="180"/>
        <w:gridCol w:w="1913"/>
      </w:tblGrid>
      <w:tr w:rsidR="00787DF2">
        <w:tc>
          <w:tcPr>
            <w:tcW w:w="2880" w:type="dxa"/>
            <w:gridSpan w:val="3"/>
            <w:tcBorders>
              <w:top w:val="nil"/>
              <w:lef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Written Content 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Proficient,    1Pt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Lacking, clarity achieved  ½ </w:t>
            </w:r>
            <w:proofErr w:type="spellStart"/>
            <w:r>
              <w:rPr>
                <w:rFonts w:ascii="Tahoma" w:eastAsia="Tahoma" w:hAnsi="Tahoma" w:cs="Tahoma"/>
              </w:rPr>
              <w:t>pt</w:t>
            </w:r>
            <w:proofErr w:type="spellEnd"/>
          </w:p>
        </w:tc>
        <w:tc>
          <w:tcPr>
            <w:tcW w:w="2093" w:type="dxa"/>
            <w:gridSpan w:val="2"/>
            <w:tcBorders>
              <w:top w:val="nil"/>
              <w:right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Minimal, 0 Pt</w:t>
            </w:r>
          </w:p>
        </w:tc>
      </w:tr>
      <w:tr w:rsidR="00787DF2">
        <w:trPr>
          <w:trHeight w:val="300"/>
        </w:trPr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787DF2" w:rsidRDefault="008715B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Spelling &amp; Punctuation</w:t>
            </w:r>
          </w:p>
        </w:tc>
        <w:tc>
          <w:tcPr>
            <w:tcW w:w="3060" w:type="dxa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 Mistakes</w:t>
            </w:r>
          </w:p>
        </w:tc>
        <w:tc>
          <w:tcPr>
            <w:tcW w:w="3600" w:type="dxa"/>
            <w:gridSpan w:val="2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mistake(s)</w:t>
            </w:r>
          </w:p>
        </w:tc>
        <w:tc>
          <w:tcPr>
            <w:tcW w:w="2093" w:type="dxa"/>
            <w:gridSpan w:val="2"/>
            <w:tcBorders>
              <w:righ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Multiple mistakes</w:t>
            </w:r>
          </w:p>
        </w:tc>
      </w:tr>
      <w:tr w:rsidR="00787DF2">
        <w:trPr>
          <w:trHeight w:val="340"/>
        </w:trPr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Appearance</w:t>
            </w:r>
          </w:p>
        </w:tc>
        <w:tc>
          <w:tcPr>
            <w:tcW w:w="3060" w:type="dxa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Well designed </w:t>
            </w:r>
          </w:p>
        </w:tc>
        <w:tc>
          <w:tcPr>
            <w:tcW w:w="3600" w:type="dxa"/>
            <w:gridSpan w:val="2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bit untidy</w:t>
            </w:r>
          </w:p>
        </w:tc>
        <w:tc>
          <w:tcPr>
            <w:tcW w:w="2093" w:type="dxa"/>
            <w:gridSpan w:val="2"/>
            <w:tcBorders>
              <w:righ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Multiple mistakes</w:t>
            </w:r>
          </w:p>
        </w:tc>
      </w:tr>
      <w:tr w:rsidR="00787DF2">
        <w:trPr>
          <w:trHeight w:val="320"/>
        </w:trPr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Cover page</w:t>
            </w:r>
          </w:p>
        </w:tc>
        <w:tc>
          <w:tcPr>
            <w:tcW w:w="3060" w:type="dxa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Well done</w:t>
            </w:r>
          </w:p>
        </w:tc>
        <w:tc>
          <w:tcPr>
            <w:tcW w:w="3600" w:type="dxa"/>
            <w:gridSpan w:val="2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Provided</w:t>
            </w:r>
          </w:p>
        </w:tc>
        <w:tc>
          <w:tcPr>
            <w:tcW w:w="2093" w:type="dxa"/>
            <w:gridSpan w:val="2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Not provided</w:t>
            </w:r>
          </w:p>
        </w:tc>
      </w:tr>
      <w:tr w:rsidR="00787DF2">
        <w:trPr>
          <w:trHeight w:val="340"/>
        </w:trPr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Bibliography </w:t>
            </w:r>
          </w:p>
        </w:tc>
        <w:tc>
          <w:tcPr>
            <w:tcW w:w="3060" w:type="dxa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Well done</w:t>
            </w:r>
          </w:p>
        </w:tc>
        <w:tc>
          <w:tcPr>
            <w:tcW w:w="3600" w:type="dxa"/>
            <w:gridSpan w:val="2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Provided </w:t>
            </w:r>
          </w:p>
        </w:tc>
        <w:tc>
          <w:tcPr>
            <w:tcW w:w="2093" w:type="dxa"/>
            <w:gridSpan w:val="2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Not provided</w:t>
            </w:r>
          </w:p>
        </w:tc>
      </w:tr>
      <w:tr w:rsidR="00787DF2">
        <w:trPr>
          <w:trHeight w:val="420"/>
        </w:trPr>
        <w:tc>
          <w:tcPr>
            <w:tcW w:w="900" w:type="dxa"/>
            <w:vMerge w:val="restart"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Content</w:t>
            </w:r>
          </w:p>
          <w:p w:rsidR="00787DF2" w:rsidRDefault="00787DF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Proficient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understanding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lacking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understanding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Minimal understanding</w:t>
            </w:r>
          </w:p>
        </w:tc>
      </w:tr>
      <w:tr w:rsidR="00787DF2">
        <w:trPr>
          <w:trHeight w:val="16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Background behind the person(s) 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7 ----- 6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   -  4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3    2    1    0  </w:t>
            </w:r>
          </w:p>
        </w:tc>
      </w:tr>
      <w:tr w:rsidR="00787DF2">
        <w:trPr>
          <w:trHeight w:val="26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Areas of forensics utilized?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16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ind w:left="3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Types of Evidence found?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22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Identify which was Circumstantial evidence.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22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ind w:left="3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Identify which was direct evidence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30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787DF2" w:rsidRDefault="008715B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equipment/techniques were used to analyze the above evidence? Psychological profile?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12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was it used in the case?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30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What was/were the conclusion(s)? 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1.5     1 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400"/>
        </w:trPr>
        <w:tc>
          <w:tcPr>
            <w:tcW w:w="1980" w:type="dxa"/>
            <w:gridSpan w:val="2"/>
            <w:tcBorders>
              <w:left w:val="nil"/>
            </w:tcBorders>
          </w:tcPr>
          <w:p w:rsidR="00787DF2" w:rsidRDefault="008715B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Total Points  </w:t>
            </w:r>
          </w:p>
        </w:tc>
        <w:tc>
          <w:tcPr>
            <w:tcW w:w="9653" w:type="dxa"/>
            <w:gridSpan w:val="6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/22 points</w:t>
            </w:r>
          </w:p>
        </w:tc>
      </w:tr>
      <w:tr w:rsidR="00787DF2">
        <w:tc>
          <w:tcPr>
            <w:tcW w:w="11633" w:type="dxa"/>
            <w:gridSpan w:val="8"/>
            <w:tcBorders>
              <w:left w:val="nil"/>
              <w:bottom w:val="nil"/>
              <w:right w:val="nil"/>
            </w:tcBorders>
          </w:tcPr>
          <w:p w:rsidR="00787DF2" w:rsidRDefault="008715B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Not prepared -20%/day</w:t>
            </w:r>
          </w:p>
        </w:tc>
      </w:tr>
    </w:tbl>
    <w:p w:rsidR="00787DF2" w:rsidRDefault="00787DF2"/>
    <w:p w:rsidR="00787DF2" w:rsidRDefault="00787DF2"/>
    <w:tbl>
      <w:tblPr>
        <w:tblStyle w:val="a3"/>
        <w:tblW w:w="1163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3060"/>
        <w:gridCol w:w="1980"/>
        <w:gridCol w:w="1620"/>
        <w:gridCol w:w="180"/>
        <w:gridCol w:w="1913"/>
      </w:tblGrid>
      <w:tr w:rsidR="00787DF2">
        <w:tc>
          <w:tcPr>
            <w:tcW w:w="2880" w:type="dxa"/>
            <w:gridSpan w:val="3"/>
            <w:tcBorders>
              <w:top w:val="nil"/>
              <w:lef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Written Content 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Proficient,    1Pt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Lacking, clarity achieved  ½ </w:t>
            </w:r>
            <w:proofErr w:type="spellStart"/>
            <w:r>
              <w:rPr>
                <w:rFonts w:ascii="Tahoma" w:eastAsia="Tahoma" w:hAnsi="Tahoma" w:cs="Tahoma"/>
              </w:rPr>
              <w:t>pt</w:t>
            </w:r>
            <w:proofErr w:type="spellEnd"/>
          </w:p>
        </w:tc>
        <w:tc>
          <w:tcPr>
            <w:tcW w:w="2093" w:type="dxa"/>
            <w:gridSpan w:val="2"/>
            <w:tcBorders>
              <w:top w:val="nil"/>
              <w:right w:val="nil"/>
            </w:tcBorders>
            <w:shd w:val="clear" w:color="auto" w:fill="C0C0C0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Minimal, 0 Pt</w:t>
            </w:r>
          </w:p>
        </w:tc>
      </w:tr>
      <w:tr w:rsidR="00787DF2">
        <w:trPr>
          <w:trHeight w:val="300"/>
        </w:trPr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787DF2" w:rsidRDefault="008715B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Spelling &amp; Punctuation</w:t>
            </w:r>
          </w:p>
        </w:tc>
        <w:tc>
          <w:tcPr>
            <w:tcW w:w="3060" w:type="dxa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 Mistakes</w:t>
            </w:r>
          </w:p>
        </w:tc>
        <w:tc>
          <w:tcPr>
            <w:tcW w:w="3600" w:type="dxa"/>
            <w:gridSpan w:val="2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mistake(s)</w:t>
            </w:r>
          </w:p>
        </w:tc>
        <w:tc>
          <w:tcPr>
            <w:tcW w:w="2093" w:type="dxa"/>
            <w:gridSpan w:val="2"/>
            <w:tcBorders>
              <w:righ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Multiple mistakes</w:t>
            </w:r>
          </w:p>
        </w:tc>
      </w:tr>
      <w:tr w:rsidR="00787DF2">
        <w:trPr>
          <w:trHeight w:val="340"/>
        </w:trPr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Appearance</w:t>
            </w:r>
          </w:p>
        </w:tc>
        <w:tc>
          <w:tcPr>
            <w:tcW w:w="3060" w:type="dxa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Well designed </w:t>
            </w:r>
          </w:p>
        </w:tc>
        <w:tc>
          <w:tcPr>
            <w:tcW w:w="3600" w:type="dxa"/>
            <w:gridSpan w:val="2"/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bit untidy</w:t>
            </w:r>
          </w:p>
        </w:tc>
        <w:tc>
          <w:tcPr>
            <w:tcW w:w="2093" w:type="dxa"/>
            <w:gridSpan w:val="2"/>
            <w:tcBorders>
              <w:righ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Multiple mistakes</w:t>
            </w:r>
          </w:p>
        </w:tc>
      </w:tr>
      <w:tr w:rsidR="00787DF2">
        <w:trPr>
          <w:trHeight w:val="320"/>
        </w:trPr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Cover page</w:t>
            </w:r>
          </w:p>
        </w:tc>
        <w:tc>
          <w:tcPr>
            <w:tcW w:w="3060" w:type="dxa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Well done</w:t>
            </w:r>
          </w:p>
        </w:tc>
        <w:tc>
          <w:tcPr>
            <w:tcW w:w="3600" w:type="dxa"/>
            <w:gridSpan w:val="2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Provided</w:t>
            </w:r>
          </w:p>
        </w:tc>
        <w:tc>
          <w:tcPr>
            <w:tcW w:w="2093" w:type="dxa"/>
            <w:gridSpan w:val="2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Not provided</w:t>
            </w:r>
          </w:p>
        </w:tc>
      </w:tr>
      <w:tr w:rsidR="00787DF2">
        <w:trPr>
          <w:trHeight w:val="340"/>
        </w:trPr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Bibliography </w:t>
            </w:r>
          </w:p>
        </w:tc>
        <w:tc>
          <w:tcPr>
            <w:tcW w:w="3060" w:type="dxa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Well done</w:t>
            </w:r>
          </w:p>
        </w:tc>
        <w:tc>
          <w:tcPr>
            <w:tcW w:w="3600" w:type="dxa"/>
            <w:gridSpan w:val="2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Provided </w:t>
            </w:r>
          </w:p>
        </w:tc>
        <w:tc>
          <w:tcPr>
            <w:tcW w:w="2093" w:type="dxa"/>
            <w:gridSpan w:val="2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Not provided</w:t>
            </w:r>
          </w:p>
        </w:tc>
      </w:tr>
      <w:tr w:rsidR="00787DF2">
        <w:trPr>
          <w:trHeight w:val="420"/>
        </w:trPr>
        <w:tc>
          <w:tcPr>
            <w:tcW w:w="900" w:type="dxa"/>
            <w:vMerge w:val="restart"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Content</w:t>
            </w:r>
          </w:p>
          <w:p w:rsidR="00787DF2" w:rsidRDefault="00787DF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Proficient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understanding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lacking</w:t>
            </w:r>
          </w:p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understanding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Minimal understanding</w:t>
            </w:r>
          </w:p>
        </w:tc>
      </w:tr>
      <w:tr w:rsidR="00787DF2">
        <w:trPr>
          <w:trHeight w:val="16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Background behind the person(s) 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7 ----- 6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   -  4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3    2    1    0  </w:t>
            </w:r>
          </w:p>
        </w:tc>
      </w:tr>
      <w:tr w:rsidR="00787DF2">
        <w:trPr>
          <w:trHeight w:val="26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Areas of forensics utilized?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16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ind w:left="3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Types of Evidence found?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22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Identify which was Circumstantial evidence.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22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ind w:left="3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Identify which was direct evidence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30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787DF2" w:rsidRDefault="008715B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equipment/techniques were used to analyze the above evidence? Psychological profile?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12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How was it used in the case?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300"/>
        </w:trPr>
        <w:tc>
          <w:tcPr>
            <w:tcW w:w="900" w:type="dxa"/>
            <w:vMerge/>
            <w:tcBorders>
              <w:left w:val="nil"/>
            </w:tcBorders>
            <w:shd w:val="clear" w:color="auto" w:fill="FFFFFF"/>
          </w:tcPr>
          <w:p w:rsidR="00787DF2" w:rsidRDefault="00787DF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000000"/>
            </w:tcBorders>
          </w:tcPr>
          <w:p w:rsidR="00787DF2" w:rsidRDefault="008715B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What was/were the conclusion(s)? 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1.5     1</w:t>
            </w:r>
          </w:p>
        </w:tc>
        <w:tc>
          <w:tcPr>
            <w:tcW w:w="1913" w:type="dxa"/>
            <w:tcBorders>
              <w:left w:val="single" w:sz="4" w:space="0" w:color="000000"/>
              <w:right w:val="nil"/>
            </w:tcBorders>
          </w:tcPr>
          <w:p w:rsidR="00787DF2" w:rsidRDefault="008715B3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787DF2">
        <w:trPr>
          <w:trHeight w:val="400"/>
        </w:trPr>
        <w:tc>
          <w:tcPr>
            <w:tcW w:w="1980" w:type="dxa"/>
            <w:gridSpan w:val="2"/>
            <w:tcBorders>
              <w:left w:val="nil"/>
            </w:tcBorders>
          </w:tcPr>
          <w:p w:rsidR="00787DF2" w:rsidRDefault="008715B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Total Points  </w:t>
            </w:r>
          </w:p>
        </w:tc>
        <w:tc>
          <w:tcPr>
            <w:tcW w:w="9653" w:type="dxa"/>
            <w:gridSpan w:val="6"/>
            <w:tcBorders>
              <w:right w:val="nil"/>
            </w:tcBorders>
          </w:tcPr>
          <w:p w:rsidR="00787DF2" w:rsidRDefault="008715B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/22 points</w:t>
            </w:r>
          </w:p>
        </w:tc>
      </w:tr>
      <w:tr w:rsidR="00787DF2">
        <w:tc>
          <w:tcPr>
            <w:tcW w:w="11633" w:type="dxa"/>
            <w:gridSpan w:val="8"/>
            <w:tcBorders>
              <w:left w:val="nil"/>
              <w:bottom w:val="nil"/>
              <w:right w:val="nil"/>
            </w:tcBorders>
          </w:tcPr>
          <w:p w:rsidR="00787DF2" w:rsidRDefault="008715B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Not prepared -20%/day</w:t>
            </w:r>
          </w:p>
        </w:tc>
      </w:tr>
    </w:tbl>
    <w:p w:rsidR="00787DF2" w:rsidRDefault="00787DF2"/>
    <w:sectPr w:rsidR="00787DF2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BE4"/>
    <w:multiLevelType w:val="multilevel"/>
    <w:tmpl w:val="2B7210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A9570FD"/>
    <w:multiLevelType w:val="multilevel"/>
    <w:tmpl w:val="BF9675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7DF2"/>
    <w:rsid w:val="00787DF2"/>
    <w:rsid w:val="008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360"/>
      <w:outlineLvl w:val="0"/>
    </w:pPr>
    <w:rPr>
      <w:rFonts w:ascii="Arial" w:eastAsia="Arial" w:hAnsi="Arial" w:cs="Arial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Arial" w:eastAsia="Arial" w:hAnsi="Arial" w:cs="Arial"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360"/>
      <w:outlineLvl w:val="0"/>
    </w:pPr>
    <w:rPr>
      <w:rFonts w:ascii="Arial" w:eastAsia="Arial" w:hAnsi="Arial" w:cs="Arial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Arial" w:eastAsia="Arial" w:hAnsi="Arial" w:cs="Arial"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ensonm@mahopac.k12.ny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426E1DF0.dotm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Revenson, Michael</dc:creator>
  <cp:lastModifiedBy>Mahopac Schools</cp:lastModifiedBy>
  <cp:revision>2</cp:revision>
  <dcterms:created xsi:type="dcterms:W3CDTF">2018-11-21T16:18:00Z</dcterms:created>
  <dcterms:modified xsi:type="dcterms:W3CDTF">2018-11-21T16:18:00Z</dcterms:modified>
</cp:coreProperties>
</file>